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88CC" w14:textId="5FB365CA" w:rsidR="00D21A37" w:rsidRPr="00B667B1" w:rsidRDefault="00D21A37" w:rsidP="00D21A37"/>
    <w:p w14:paraId="248CE7BB" w14:textId="6FC0BB6A" w:rsidR="00D21A37" w:rsidRPr="00B667B1" w:rsidRDefault="00D21A37" w:rsidP="00D21A37"/>
    <w:p w14:paraId="4CA2C0E2" w14:textId="0C635918" w:rsidR="00D21A37" w:rsidRPr="00B667B1" w:rsidRDefault="00D21A37" w:rsidP="00D21A37"/>
    <w:p w14:paraId="1ACE70AD" w14:textId="0910DC7B" w:rsidR="00D21A37" w:rsidRPr="00B667B1" w:rsidRDefault="00D21A37" w:rsidP="00D21A37"/>
    <w:p w14:paraId="7CC556C4" w14:textId="62472F5C" w:rsidR="00D21A37" w:rsidRPr="00B667B1" w:rsidRDefault="00D21A37" w:rsidP="00D21A37"/>
    <w:p w14:paraId="399E86B4" w14:textId="2B0A29ED" w:rsidR="00D21A37" w:rsidRPr="00B667B1" w:rsidRDefault="00D21A37" w:rsidP="00D21A37"/>
    <w:p w14:paraId="0AF8833E" w14:textId="313201C6" w:rsidR="00D21A37" w:rsidRDefault="00D21A37" w:rsidP="00D21A37"/>
    <w:p w14:paraId="7ACF8616" w14:textId="6CC55556" w:rsidR="007E26B2" w:rsidRDefault="007E26B2">
      <w:pPr>
        <w:spacing w:line="240" w:lineRule="auto"/>
      </w:pPr>
    </w:p>
    <w:p w14:paraId="0657EC69" w14:textId="65EDD8C8" w:rsidR="00D21A37" w:rsidRDefault="00E245D0" w:rsidP="00D21A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B1E8F" wp14:editId="3CEB1B37">
                <wp:simplePos x="0" y="0"/>
                <wp:positionH relativeFrom="column">
                  <wp:posOffset>-488950</wp:posOffset>
                </wp:positionH>
                <wp:positionV relativeFrom="paragraph">
                  <wp:posOffset>2087245</wp:posOffset>
                </wp:positionV>
                <wp:extent cx="6659880" cy="0"/>
                <wp:effectExtent l="0" t="0" r="0" b="0"/>
                <wp:wrapNone/>
                <wp:docPr id="177096896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5EA57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164.35pt" to="485.9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34B6" wp14:editId="69174626">
                <wp:simplePos x="0" y="0"/>
                <wp:positionH relativeFrom="column">
                  <wp:posOffset>-488950</wp:posOffset>
                </wp:positionH>
                <wp:positionV relativeFrom="paragraph">
                  <wp:posOffset>1890395</wp:posOffset>
                </wp:positionV>
                <wp:extent cx="6659880" cy="144145"/>
                <wp:effectExtent l="0" t="0" r="7620" b="8255"/>
                <wp:wrapNone/>
                <wp:docPr id="10301424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44145"/>
                        </a:xfrm>
                        <a:prstGeom prst="rect">
                          <a:avLst/>
                        </a:prstGeom>
                        <a:solidFill>
                          <a:srgbClr val="005A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80EFD" id="Rectangle 2" o:spid="_x0000_s1026" style="position:absolute;margin-left:-38.5pt;margin-top:148.85pt;width:524.4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" fillcolor="#005aa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F7200" wp14:editId="002A1293">
            <wp:simplePos x="0" y="0"/>
            <wp:positionH relativeFrom="column">
              <wp:posOffset>4450715</wp:posOffset>
            </wp:positionH>
            <wp:positionV relativeFrom="paragraph">
              <wp:posOffset>2481419</wp:posOffset>
            </wp:positionV>
            <wp:extent cx="1981200" cy="790575"/>
            <wp:effectExtent l="0" t="0" r="0" b="9525"/>
            <wp:wrapNone/>
            <wp:docPr id="2064527664" name="Bild 10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527664" name="Bild 10" descr="tud_logo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CB2E1" wp14:editId="65F6AA12">
                <wp:simplePos x="0" y="0"/>
                <wp:positionH relativeFrom="column">
                  <wp:posOffset>-448945</wp:posOffset>
                </wp:positionH>
                <wp:positionV relativeFrom="paragraph">
                  <wp:posOffset>3291205</wp:posOffset>
                </wp:positionV>
                <wp:extent cx="6612890" cy="1438910"/>
                <wp:effectExtent l="0" t="0" r="0" b="0"/>
                <wp:wrapNone/>
                <wp:docPr id="194924252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143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GoBack"/>
                          <w:bookmarkEnd w:id="0"/>
                          <w:p w14:paraId="0F484F9B" w14:textId="391E1D6B" w:rsidR="00A54217" w:rsidRPr="00750F86" w:rsidRDefault="00A54217">
                            <w:pPr>
                              <w:rPr>
                                <w:sz w:val="88"/>
                                <w:szCs w:val="560"/>
                                <w:lang w:val="en-US"/>
                              </w:rPr>
                            </w:pPr>
                            <w:r w:rsidRPr="00750F86">
                              <w:rPr>
                                <w:sz w:val="88"/>
                                <w:szCs w:val="560"/>
                              </w:rPr>
                              <w:fldChar w:fldCharType="begin"/>
                            </w:r>
                            <w:r w:rsidRPr="00750F86">
                              <w:rPr>
                                <w:sz w:val="88"/>
                                <w:szCs w:val="560"/>
                                <w:lang w:val="en-US"/>
                              </w:rPr>
                              <w:instrText xml:space="preserve"> MERGEFIELD "Vorname" </w:instrText>
                            </w:r>
                            <w:r w:rsidRPr="00750F86">
                              <w:rPr>
                                <w:sz w:val="88"/>
                                <w:szCs w:val="560"/>
                              </w:rPr>
                              <w:fldChar w:fldCharType="end"/>
                            </w:r>
                          </w:p>
                          <w:p w14:paraId="5F2A35F8" w14:textId="535B65CA" w:rsidR="002E15D2" w:rsidRPr="00750F86" w:rsidRDefault="002E15D2">
                            <w:pPr>
                              <w:rPr>
                                <w:sz w:val="78"/>
                                <w:szCs w:val="460"/>
                                <w:lang w:val="en-US"/>
                              </w:rPr>
                            </w:pPr>
                            <w:r w:rsidRPr="00750F86">
                              <w:rPr>
                                <w:sz w:val="88"/>
                                <w:szCs w:val="560"/>
                              </w:rPr>
                              <w:fldChar w:fldCharType="begin"/>
                            </w:r>
                            <w:r w:rsidRPr="00750F86">
                              <w:rPr>
                                <w:sz w:val="88"/>
                                <w:szCs w:val="560"/>
                                <w:lang w:val="en-US"/>
                              </w:rPr>
                              <w:instrText xml:space="preserve"> MERGEFIELD "Nachname" </w:instrText>
                            </w:r>
                            <w:r w:rsidRPr="00750F86">
                              <w:rPr>
                                <w:sz w:val="88"/>
                                <w:szCs w:val="5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8CB2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35pt;margin-top:259.15pt;width:520.7pt;height:1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" filled="f" stroked="f" strokeweight=".5pt">
                <v:textbox>
                  <w:txbxContent>
                    <w:p w14:paraId="0F484F9B" w14:textId="391E1D6B" w:rsidR="00A54217" w:rsidRPr="00750F86" w:rsidRDefault="00A54217">
                      <w:pPr>
                        <w:rPr>
                          <w:sz w:val="88"/>
                          <w:szCs w:val="560"/>
                          <w:lang w:val="en-US"/>
                        </w:rPr>
                      </w:pPr>
                      <w:r w:rsidRPr="00750F86">
                        <w:rPr>
                          <w:sz w:val="88"/>
                          <w:szCs w:val="560"/>
                        </w:rPr>
                        <w:fldChar w:fldCharType="begin"/>
                      </w:r>
                      <w:r w:rsidRPr="00750F86">
                        <w:rPr>
                          <w:sz w:val="88"/>
                          <w:szCs w:val="560"/>
                          <w:lang w:val="en-US"/>
                        </w:rPr>
                        <w:instrText xml:space="preserve"> MERGEFIELD "Vorname" </w:instrText>
                      </w:r>
                      <w:r w:rsidRPr="00750F86">
                        <w:rPr>
                          <w:sz w:val="88"/>
                          <w:szCs w:val="560"/>
                        </w:rPr>
                        <w:fldChar w:fldCharType="end"/>
                      </w:r>
                    </w:p>
                    <w:p w14:paraId="5F2A35F8" w14:textId="535B65CA" w:rsidR="002E15D2" w:rsidRPr="00750F86" w:rsidRDefault="002E15D2">
                      <w:pPr>
                        <w:rPr>
                          <w:sz w:val="78"/>
                          <w:szCs w:val="460"/>
                          <w:lang w:val="en-US"/>
                        </w:rPr>
                      </w:pPr>
                      <w:r w:rsidRPr="00750F86">
                        <w:rPr>
                          <w:sz w:val="88"/>
                          <w:szCs w:val="560"/>
                        </w:rPr>
                        <w:fldChar w:fldCharType="begin"/>
                      </w:r>
                      <w:r w:rsidRPr="00750F86">
                        <w:rPr>
                          <w:sz w:val="88"/>
                          <w:szCs w:val="560"/>
                          <w:lang w:val="en-US"/>
                        </w:rPr>
                        <w:instrText xml:space="preserve"> MERGEFIELD "Nachname" </w:instrText>
                      </w:r>
                      <w:r w:rsidRPr="00750F86">
                        <w:rPr>
                          <w:sz w:val="88"/>
                          <w:szCs w:val="56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39F8" wp14:editId="42E75BB7">
                <wp:simplePos x="0" y="0"/>
                <wp:positionH relativeFrom="column">
                  <wp:posOffset>-495300</wp:posOffset>
                </wp:positionH>
                <wp:positionV relativeFrom="paragraph">
                  <wp:posOffset>4812030</wp:posOffset>
                </wp:positionV>
                <wp:extent cx="6659880" cy="0"/>
                <wp:effectExtent l="0" t="0" r="0" b="0"/>
                <wp:wrapNone/>
                <wp:docPr id="27656244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594BA" id="Lin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378.9pt" to="485.4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" strokeweight="1.2pt"/>
            </w:pict>
          </mc:Fallback>
        </mc:AlternateContent>
      </w:r>
    </w:p>
    <w:sectPr w:rsidR="00D21A37" w:rsidSect="005934B7">
      <w:headerReference w:type="default" r:id="rId8"/>
      <w:footerReference w:type="default" r:id="rId9"/>
      <w:headerReference w:type="first" r:id="rId10"/>
      <w:pgSz w:w="11906" w:h="16838" w:code="9"/>
      <w:pgMar w:top="3629" w:right="709" w:bottom="1418" w:left="1361" w:header="851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B0C8E" w14:textId="77777777" w:rsidR="001702C1" w:rsidRDefault="001702C1">
      <w:r>
        <w:separator/>
      </w:r>
    </w:p>
  </w:endnote>
  <w:endnote w:type="continuationSeparator" w:id="0">
    <w:p w14:paraId="34F23829" w14:textId="77777777" w:rsidR="001702C1" w:rsidRDefault="0017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altName w:val="Bell MT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ourier New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7DE7" w14:textId="77777777" w:rsidR="005934B7" w:rsidRPr="00487D69" w:rsidRDefault="005934B7" w:rsidP="005934B7">
    <w:pPr>
      <w:pStyle w:val="Fuzeile"/>
      <w:tabs>
        <w:tab w:val="clear" w:pos="9832"/>
        <w:tab w:val="right" w:pos="9834"/>
      </w:tabs>
    </w:pPr>
    <w:r>
      <w:tab/>
    </w:r>
    <w:r w:rsidRPr="00487D69">
      <w:tab/>
      <w:t xml:space="preserve">Seite: </w:t>
    </w:r>
    <w:r w:rsidR="00602C6D">
      <w:fldChar w:fldCharType="begin"/>
    </w:r>
    <w:r w:rsidR="00602C6D">
      <w:instrText xml:space="preserve"> PAGE  \* Arabic  \* MERGEFORMAT </w:instrText>
    </w:r>
    <w:r w:rsidR="00602C6D">
      <w:fldChar w:fldCharType="separate"/>
    </w:r>
    <w:r>
      <w:rPr>
        <w:noProof/>
      </w:rPr>
      <w:t>2</w:t>
    </w:r>
    <w:r w:rsidR="00602C6D">
      <w:rPr>
        <w:noProof/>
      </w:rPr>
      <w:fldChar w:fldCharType="end"/>
    </w:r>
    <w:r w:rsidRPr="00487D69">
      <w:t>/</w:t>
    </w:r>
    <w:r w:rsidR="001702C1">
      <w:rPr>
        <w:noProof/>
      </w:rPr>
      <w:fldChar w:fldCharType="begin"/>
    </w:r>
    <w:r w:rsidR="001702C1">
      <w:rPr>
        <w:noProof/>
      </w:rPr>
      <w:instrText xml:space="preserve"> NUMPAGES  \* Arabic  \* MERGEFORMAT </w:instrText>
    </w:r>
    <w:r w:rsidR="001702C1">
      <w:rPr>
        <w:noProof/>
      </w:rPr>
      <w:fldChar w:fldCharType="separate"/>
    </w:r>
    <w:r w:rsidR="00FA5821">
      <w:rPr>
        <w:noProof/>
      </w:rPr>
      <w:t>1</w:t>
    </w:r>
    <w:r w:rsidR="001702C1">
      <w:rPr>
        <w:noProof/>
      </w:rPr>
      <w:fldChar w:fldCharType="end"/>
    </w:r>
    <w:r w:rsidR="00FA5821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68B8871" wp14:editId="20CD6857">
              <wp:simplePos x="0" y="0"/>
              <wp:positionH relativeFrom="page">
                <wp:posOffset>450215</wp:posOffset>
              </wp:positionH>
              <wp:positionV relativeFrom="page">
                <wp:posOffset>10081260</wp:posOffset>
              </wp:positionV>
              <wp:extent cx="6659880" cy="0"/>
              <wp:effectExtent l="12065" t="13335" r="5080" b="571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A7DF32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93.8pt" to="559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CE3EC" w14:textId="77777777" w:rsidR="001702C1" w:rsidRDefault="001702C1">
      <w:r>
        <w:separator/>
      </w:r>
    </w:p>
  </w:footnote>
  <w:footnote w:type="continuationSeparator" w:id="0">
    <w:p w14:paraId="6A60B2A7" w14:textId="77777777" w:rsidR="001702C1" w:rsidRDefault="0017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9A3A" w14:textId="77777777" w:rsidR="005934B7" w:rsidRDefault="00FA582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3D2C614F" wp14:editId="6A5A2F17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2540" t="254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7671CF" id="Rectangle 4" o:spid="_x0000_s1026" style="position:absolute;margin-left:35.45pt;margin-top:35.45pt;width:524.4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491308C5" wp14:editId="6C894CF4">
              <wp:simplePos x="0" y="0"/>
              <wp:positionH relativeFrom="page">
                <wp:posOffset>450215</wp:posOffset>
              </wp:positionH>
              <wp:positionV relativeFrom="page">
                <wp:posOffset>644525</wp:posOffset>
              </wp:positionV>
              <wp:extent cx="6659880" cy="0"/>
              <wp:effectExtent l="12065" t="15875" r="14605" b="1270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797989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72B5" w14:textId="4DAD8DC8" w:rsidR="005934B7" w:rsidRDefault="005934B7" w:rsidP="0073020A">
    <w:pPr>
      <w:pStyle w:val="Kopfzeile"/>
      <w:tabs>
        <w:tab w:val="clear" w:pos="4536"/>
        <w:tab w:val="clear" w:pos="9072"/>
        <w:tab w:val="left" w:pos="1500"/>
      </w:tabs>
    </w:pPr>
  </w:p>
  <w:p w14:paraId="6F14568E" w14:textId="3BFF1015" w:rsidR="005934B7" w:rsidRDefault="005934B7" w:rsidP="005934B7">
    <w:pPr>
      <w:pStyle w:val="Kopfzeile"/>
      <w:tabs>
        <w:tab w:val="clear" w:pos="4536"/>
        <w:tab w:val="clear" w:pos="9072"/>
        <w:tab w:val="left" w:pos="648"/>
      </w:tabs>
    </w:pPr>
  </w:p>
  <w:p w14:paraId="7A496664" w14:textId="668F1BAE" w:rsidR="005934B7" w:rsidRDefault="00FA5821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35D29B6" wp14:editId="24FD25EF">
              <wp:simplePos x="0" y="0"/>
              <wp:positionH relativeFrom="page">
                <wp:posOffset>0</wp:posOffset>
              </wp:positionH>
              <wp:positionV relativeFrom="page">
                <wp:posOffset>8629015</wp:posOffset>
              </wp:positionV>
              <wp:extent cx="26987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C7F2A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79.45pt" to="21.25pt,6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34756" wp14:editId="402601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3FA3F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" strokecolor="gray" strokeweight=".6pt">
              <w10:wrap anchorx="page" anchory="page"/>
              <w10:anchorlock/>
            </v:line>
          </w:pict>
        </mc:Fallback>
      </mc:AlternateContent>
    </w: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4996DD7" wp14:editId="3D7B436D">
              <wp:simplePos x="0" y="0"/>
              <wp:positionH relativeFrom="page">
                <wp:posOffset>0</wp:posOffset>
              </wp:positionH>
              <wp:positionV relativeFrom="page">
                <wp:posOffset>2044065</wp:posOffset>
              </wp:positionV>
              <wp:extent cx="26987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250C1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60.95pt" to="21.2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" strokecolor="gray" strokeweight=".6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8"/>
    <w:rsid w:val="00071472"/>
    <w:rsid w:val="00145888"/>
    <w:rsid w:val="001702C1"/>
    <w:rsid w:val="0020762A"/>
    <w:rsid w:val="00245561"/>
    <w:rsid w:val="002A5683"/>
    <w:rsid w:val="002E15D2"/>
    <w:rsid w:val="00386E5A"/>
    <w:rsid w:val="0044621B"/>
    <w:rsid w:val="00453C19"/>
    <w:rsid w:val="004B6628"/>
    <w:rsid w:val="004F254A"/>
    <w:rsid w:val="005934B7"/>
    <w:rsid w:val="005E565F"/>
    <w:rsid w:val="00602C6D"/>
    <w:rsid w:val="0071353A"/>
    <w:rsid w:val="0073020A"/>
    <w:rsid w:val="00750F86"/>
    <w:rsid w:val="0078420E"/>
    <w:rsid w:val="007A5E5B"/>
    <w:rsid w:val="007C26A2"/>
    <w:rsid w:val="007D5031"/>
    <w:rsid w:val="007E1F06"/>
    <w:rsid w:val="007E26B2"/>
    <w:rsid w:val="00812CA8"/>
    <w:rsid w:val="00844357"/>
    <w:rsid w:val="0085072D"/>
    <w:rsid w:val="00A3148C"/>
    <w:rsid w:val="00A51BDE"/>
    <w:rsid w:val="00A54217"/>
    <w:rsid w:val="00A67920"/>
    <w:rsid w:val="00A95199"/>
    <w:rsid w:val="00C80A04"/>
    <w:rsid w:val="00D21A37"/>
    <w:rsid w:val="00D37328"/>
    <w:rsid w:val="00E03D6C"/>
    <w:rsid w:val="00E245D0"/>
    <w:rsid w:val="00FA5821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994F0F"/>
  <w15:docId w15:val="{493047A3-B140-40AD-9D46-E9F2E2F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A37"/>
    <w:pPr>
      <w:spacing w:line="264" w:lineRule="auto"/>
    </w:pPr>
    <w:rPr>
      <w:rFonts w:ascii="Charter" w:hAnsi="Chart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D21A37"/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D21A37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link w:val="SprechblasentextZchn"/>
    <w:rsid w:val="00FA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ACER\Documents\Daten\projekte%20+%20kunden\tu\Albrecht%20Ulrike%20-%20Kommunikation\Vorlagen\weitere%20Vorlagen\Brief\Word2016\TU_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B5DA-E270-411A-B0E4-4D5799F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TU_Brief</Template>
  <TotalTime>0</TotalTime>
  <Pages>1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ungermann</cp:lastModifiedBy>
  <cp:revision>2</cp:revision>
  <cp:lastPrinted>2023-10-09T12:30:00Z</cp:lastPrinted>
  <dcterms:created xsi:type="dcterms:W3CDTF">2023-10-09T13:13:00Z</dcterms:created>
  <dcterms:modified xsi:type="dcterms:W3CDTF">2023-10-09T13:13:00Z</dcterms:modified>
</cp:coreProperties>
</file>